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Муниципальное дошкольное автономное некоммерческое образовательное учреждение детский сад №11 МО Кореновский район</w:t>
      </w: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Консультация для родителей на тему </w:t>
      </w:r>
    </w:p>
    <w:p w:rsidR="00717601" w:rsidRPr="006160E9" w:rsidRDefault="00717601" w:rsidP="00382485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60E9">
        <w:rPr>
          <w:rFonts w:ascii="Times New Roman" w:hAnsi="Times New Roman" w:cs="Times New Roman"/>
          <w:b/>
          <w:sz w:val="28"/>
          <w:szCs w:val="28"/>
        </w:rPr>
        <w:t>Спортивный уголок дома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B1D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Подготовила инструктор по физической культуре Бердник Марина Владимировна.</w:t>
      </w: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601" w:rsidRDefault="00717601" w:rsidP="00382485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г.Кореновск, 2020 год.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0C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in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0E9">
        <w:rPr>
          <w:rFonts w:ascii="Times New Roman" w:hAnsi="Times New Roman" w:cs="Times New Roman"/>
          <w:sz w:val="28"/>
          <w:szCs w:val="28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Но сейчас, в условия карантина,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При этом ребенок получает уникальную возможность самотренировки и самообучения во время карантина, а в дальнейшем — вне зависимости от погодных условий, наличия свободного времени у родителей.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Основное назначение универсального физкультурно-оздоровительного комплекса — развитие практически всех двигательных качеств: силы, ловкости, быстроты, выносливости и гибкости.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Подсказки для взрослых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1. Не рекомендуется заниматься физической культурой на кухне, где воздух насыщен запахами газа, пищи, специй и т.д.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2. При установке комплекса размах качелей и перекладины трапеции не должен быть направлен в оконную раму.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5. Закройте электрические розетки вблизи комплекса пластмассовыми блокираторами.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6. Желательно перед занятиями и после них проветрить помещение, где установлен физкультурный комплекс.</w:t>
      </w:r>
    </w:p>
    <w:p w:rsidR="00717601" w:rsidRPr="006160E9" w:rsidRDefault="00717601" w:rsidP="006160E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0E9">
        <w:rPr>
          <w:rFonts w:ascii="Times New Roman" w:hAnsi="Times New Roman" w:cs="Times New Roman"/>
          <w:sz w:val="28"/>
          <w:szCs w:val="28"/>
        </w:rPr>
        <w:t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sectPr w:rsidR="00717601" w:rsidRPr="006160E9" w:rsidSect="008E1E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03"/>
    <w:rsid w:val="00260292"/>
    <w:rsid w:val="00382485"/>
    <w:rsid w:val="004B1D22"/>
    <w:rsid w:val="005415F4"/>
    <w:rsid w:val="005C0ECE"/>
    <w:rsid w:val="006160E9"/>
    <w:rsid w:val="00652316"/>
    <w:rsid w:val="00717601"/>
    <w:rsid w:val="007F266A"/>
    <w:rsid w:val="008E1E03"/>
    <w:rsid w:val="009D1F7B"/>
    <w:rsid w:val="00AF10E1"/>
    <w:rsid w:val="00F16ABB"/>
    <w:rsid w:val="00F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7B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E1E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E1E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E1E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E1E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E1E0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E1E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2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2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02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2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292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E1E03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8E1E0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29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E1E0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292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Руслан</cp:lastModifiedBy>
  <cp:revision>4</cp:revision>
  <dcterms:created xsi:type="dcterms:W3CDTF">2020-12-06T09:03:00Z</dcterms:created>
  <dcterms:modified xsi:type="dcterms:W3CDTF">2020-12-06T09:23:00Z</dcterms:modified>
</cp:coreProperties>
</file>